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14:paraId="2E0513B9" w14:textId="7777777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41578A14" w14:textId="77777777"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14:paraId="5658F6E8" w14:textId="77777777"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14:paraId="13D27A33" w14:textId="77777777" w:rsidR="00636D9F" w:rsidRDefault="00636D9F" w:rsidP="004341DD"/>
    <w:p w14:paraId="0CA6AFC7" w14:textId="77777777"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14:paraId="571F9E3D" w14:textId="77777777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71B21013" w14:textId="77777777"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14:paraId="697D07A8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73067561" w14:textId="77777777"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59D207AB" w14:textId="77777777" w:rsidR="00436287" w:rsidRDefault="00436287" w:rsidP="004341DD"/>
        </w:tc>
      </w:tr>
      <w:tr w:rsidR="003440F4" w14:paraId="479CE724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7C9B9E61" w14:textId="77777777"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14:paraId="7917F415" w14:textId="77777777" w:rsidR="003440F4" w:rsidRDefault="003440F4" w:rsidP="00A73BF9"/>
        </w:tc>
        <w:tc>
          <w:tcPr>
            <w:tcW w:w="1417" w:type="dxa"/>
            <w:vAlign w:val="center"/>
          </w:tcPr>
          <w:p w14:paraId="26FBCBC8" w14:textId="77777777"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14:paraId="24C57EC4" w14:textId="77777777" w:rsidR="003440F4" w:rsidRDefault="003440F4" w:rsidP="004341DD"/>
        </w:tc>
      </w:tr>
      <w:tr w:rsidR="00A73BF9" w14:paraId="620CC708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695C23EC" w14:textId="77777777"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0EDAF864" w14:textId="77777777" w:rsidR="00A73BF9" w:rsidRDefault="00A73BF9" w:rsidP="00FE73DB"/>
        </w:tc>
        <w:tc>
          <w:tcPr>
            <w:tcW w:w="1701" w:type="dxa"/>
            <w:vAlign w:val="center"/>
          </w:tcPr>
          <w:p w14:paraId="0177DE23" w14:textId="77777777"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14:paraId="6E9194F7" w14:textId="77777777" w:rsidR="00A73BF9" w:rsidRDefault="00A73BF9" w:rsidP="00FE73DB"/>
        </w:tc>
      </w:tr>
    </w:tbl>
    <w:p w14:paraId="1F3C7AAA" w14:textId="77777777" w:rsidR="00436287" w:rsidRDefault="00436287" w:rsidP="004341DD"/>
    <w:p w14:paraId="6E3A8FCA" w14:textId="77777777"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14:paraId="5E3F28E5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57AB35E3" w14:textId="77777777"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14:paraId="194FE215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3810B474" w14:textId="77777777"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14:paraId="73E7A91E" w14:textId="77777777" w:rsidR="0094581D" w:rsidRDefault="0094581D" w:rsidP="00FE73DB"/>
        </w:tc>
      </w:tr>
      <w:tr w:rsidR="0094581D" w14:paraId="78B82A99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28A0EE9C" w14:textId="77777777"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14:paraId="40EEAC3E" w14:textId="77777777" w:rsidR="0094581D" w:rsidRDefault="0094581D" w:rsidP="00FE73DB"/>
        </w:tc>
        <w:tc>
          <w:tcPr>
            <w:tcW w:w="709" w:type="dxa"/>
            <w:vAlign w:val="center"/>
          </w:tcPr>
          <w:p w14:paraId="1F528AA3" w14:textId="77777777"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14:paraId="3C9D46F6" w14:textId="77777777" w:rsidR="0094581D" w:rsidRDefault="0094581D" w:rsidP="00FE73DB"/>
        </w:tc>
      </w:tr>
      <w:tr w:rsidR="0094581D" w14:paraId="2302ABFA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C472A9D" w14:textId="77777777"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14:paraId="613AACC3" w14:textId="77777777" w:rsidR="0094581D" w:rsidRDefault="0094581D" w:rsidP="00FE73DB"/>
        </w:tc>
      </w:tr>
    </w:tbl>
    <w:p w14:paraId="388C6851" w14:textId="77777777" w:rsidR="0094581D" w:rsidRDefault="0094581D" w:rsidP="004341DD"/>
    <w:p w14:paraId="7D8AC4BD" w14:textId="77777777"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14:paraId="593BBE1B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4FAA7448" w14:textId="77777777"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14:paraId="606B00D0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63F8E461" w14:textId="77777777"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14:paraId="5E5E3D85" w14:textId="77777777" w:rsidR="000200D5" w:rsidRDefault="000200D5" w:rsidP="00610441"/>
        </w:tc>
      </w:tr>
      <w:tr w:rsidR="003E0D06" w14:paraId="19F0ABC3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040B222E" w14:textId="77777777"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14:paraId="3A2AE06E" w14:textId="77777777" w:rsidR="003E0D06" w:rsidRDefault="003E0D06" w:rsidP="00610441"/>
        </w:tc>
      </w:tr>
      <w:tr w:rsidR="000200D5" w14:paraId="5F85CA53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0FA1C79" w14:textId="77777777"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14:paraId="5623367B" w14:textId="77777777" w:rsidR="000200D5" w:rsidRDefault="000200D5" w:rsidP="00610441"/>
        </w:tc>
        <w:tc>
          <w:tcPr>
            <w:tcW w:w="1701" w:type="dxa"/>
            <w:vAlign w:val="center"/>
          </w:tcPr>
          <w:p w14:paraId="1FEDF570" w14:textId="77777777"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14:paraId="06ED7A9F" w14:textId="77777777" w:rsidR="000200D5" w:rsidRDefault="000200D5" w:rsidP="00610441"/>
        </w:tc>
      </w:tr>
      <w:tr w:rsidR="000200D5" w14:paraId="1E76C972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2AAFC492" w14:textId="77777777"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14:paraId="3414D687" w14:textId="77777777" w:rsidR="000200D5" w:rsidRDefault="000200D5" w:rsidP="00610441"/>
        </w:tc>
      </w:tr>
    </w:tbl>
    <w:p w14:paraId="4E1ACA11" w14:textId="77777777" w:rsidR="000200D5" w:rsidRDefault="000200D5" w:rsidP="004341DD"/>
    <w:p w14:paraId="74C6DC18" w14:textId="77777777"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14:paraId="6987F9C2" w14:textId="77777777" w:rsidTr="000601A4">
        <w:trPr>
          <w:trHeight w:val="1195"/>
        </w:trPr>
        <w:tc>
          <w:tcPr>
            <w:tcW w:w="2395" w:type="dxa"/>
          </w:tcPr>
          <w:p w14:paraId="0BF67078" w14:textId="77777777"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14:paraId="084566DE" w14:textId="77777777" w:rsidR="000200D5" w:rsidRDefault="000200D5" w:rsidP="00610441"/>
        </w:tc>
      </w:tr>
    </w:tbl>
    <w:p w14:paraId="208580A3" w14:textId="77777777" w:rsidR="000200D5" w:rsidRDefault="000200D5" w:rsidP="004341DD"/>
    <w:p w14:paraId="3CA4BC0A" w14:textId="77777777"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14:paraId="52F6960E" w14:textId="77777777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EA8C6" w14:textId="77777777"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14:paraId="112D5EF1" w14:textId="77777777"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14:paraId="14A00112" w14:textId="77777777" w:rsidR="008E6B51" w:rsidRDefault="008E6B51" w:rsidP="00DF04C5">
            <w:pPr>
              <w:rPr>
                <w:sz w:val="16"/>
              </w:rPr>
            </w:pPr>
          </w:p>
          <w:p w14:paraId="5955C7E2" w14:textId="77777777" w:rsidR="008E6B51" w:rsidRDefault="008E6B51" w:rsidP="00DF04C5">
            <w:pPr>
              <w:rPr>
                <w:sz w:val="16"/>
              </w:rPr>
            </w:pPr>
          </w:p>
          <w:p w14:paraId="4AE219B8" w14:textId="77777777" w:rsidR="008E6B51" w:rsidRDefault="008E6B51" w:rsidP="00DF04C5">
            <w:pPr>
              <w:rPr>
                <w:sz w:val="16"/>
              </w:rPr>
            </w:pPr>
          </w:p>
          <w:p w14:paraId="5F0181E8" w14:textId="77777777" w:rsidR="008E6B51" w:rsidRDefault="008E6B51" w:rsidP="00DF04C5">
            <w:pPr>
              <w:rPr>
                <w:sz w:val="16"/>
              </w:rPr>
            </w:pPr>
          </w:p>
          <w:p w14:paraId="57E187DB" w14:textId="77777777" w:rsidR="008E6B51" w:rsidRDefault="008E6B51" w:rsidP="00DF04C5">
            <w:pPr>
              <w:rPr>
                <w:sz w:val="16"/>
              </w:rPr>
            </w:pPr>
          </w:p>
          <w:p w14:paraId="0225CFF4" w14:textId="77777777"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7FA76C9F" w14:textId="77777777" w:rsidR="008E6B51" w:rsidRDefault="008E6B51" w:rsidP="008E6B51">
            <w:pPr>
              <w:rPr>
                <w:b/>
                <w:sz w:val="16"/>
              </w:rPr>
            </w:pPr>
          </w:p>
          <w:p w14:paraId="54FF1DAD" w14:textId="77777777"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267D0" w14:textId="77777777"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57AF7" w14:textId="77777777"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14:paraId="087B3EDC" w14:textId="77777777" w:rsidR="003440F4" w:rsidRDefault="003440F4" w:rsidP="003440F4">
            <w:pPr>
              <w:rPr>
                <w:sz w:val="16"/>
              </w:rPr>
            </w:pPr>
          </w:p>
          <w:p w14:paraId="7B272B66" w14:textId="77777777" w:rsidR="003440F4" w:rsidRDefault="003440F4" w:rsidP="003440F4">
            <w:pPr>
              <w:rPr>
                <w:sz w:val="16"/>
              </w:rPr>
            </w:pPr>
          </w:p>
          <w:p w14:paraId="28B8F213" w14:textId="77777777" w:rsidR="003440F4" w:rsidRDefault="003440F4" w:rsidP="003440F4">
            <w:pPr>
              <w:rPr>
                <w:sz w:val="16"/>
              </w:rPr>
            </w:pPr>
          </w:p>
          <w:p w14:paraId="5A2B8CDB" w14:textId="77777777" w:rsidR="003440F4" w:rsidRDefault="003440F4" w:rsidP="003440F4">
            <w:pPr>
              <w:rPr>
                <w:sz w:val="16"/>
              </w:rPr>
            </w:pPr>
          </w:p>
          <w:p w14:paraId="53C7921D" w14:textId="77777777" w:rsidR="003440F4" w:rsidRDefault="003440F4" w:rsidP="003440F4">
            <w:pPr>
              <w:rPr>
                <w:sz w:val="16"/>
              </w:rPr>
            </w:pPr>
          </w:p>
          <w:p w14:paraId="2A3D333C" w14:textId="77777777" w:rsidR="003440F4" w:rsidRDefault="003440F4" w:rsidP="003440F4">
            <w:pPr>
              <w:rPr>
                <w:sz w:val="16"/>
              </w:rPr>
            </w:pPr>
          </w:p>
          <w:p w14:paraId="08E35054" w14:textId="77777777"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138D5D97" w14:textId="77777777" w:rsidR="008E6B51" w:rsidRDefault="008E6B51" w:rsidP="008E6B51">
            <w:pPr>
              <w:rPr>
                <w:b/>
                <w:sz w:val="16"/>
              </w:rPr>
            </w:pPr>
          </w:p>
          <w:p w14:paraId="314C30BD" w14:textId="77777777"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14:paraId="58E7774B" w14:textId="77777777" w:rsidR="000200D5" w:rsidRDefault="000200D5" w:rsidP="00DF04C5"/>
    <w:sectPr w:rsidR="000200D5" w:rsidSect="00614566">
      <w:headerReference w:type="default" r:id="rId8"/>
      <w:footerReference w:type="default" r:id="rId9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E9137" w14:textId="77777777" w:rsidR="009903CC" w:rsidRDefault="009903CC">
      <w:r>
        <w:separator/>
      </w:r>
    </w:p>
  </w:endnote>
  <w:endnote w:type="continuationSeparator" w:id="0">
    <w:p w14:paraId="397AAD8E" w14:textId="77777777" w:rsidR="009903CC" w:rsidRDefault="0099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1AED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14:paraId="695EB82F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E4248" w14:textId="77777777" w:rsidR="009903CC" w:rsidRDefault="009903CC">
      <w:r>
        <w:separator/>
      </w:r>
    </w:p>
  </w:footnote>
  <w:footnote w:type="continuationSeparator" w:id="0">
    <w:p w14:paraId="114D8DBF" w14:textId="77777777" w:rsidR="009903CC" w:rsidRDefault="009903CC">
      <w:r>
        <w:continuationSeparator/>
      </w:r>
    </w:p>
  </w:footnote>
  <w:footnote w:id="1">
    <w:p w14:paraId="2955DCDA" w14:textId="77777777"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E600C" w14:textId="77777777"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14:paraId="6C27AA63" w14:textId="77777777" w:rsidR="008966A7" w:rsidRDefault="00A05941">
    <w:pPr>
      <w:pStyle w:val="Encabezado"/>
    </w:pPr>
    <w:r w:rsidRPr="00A05941">
      <w:rPr>
        <w:noProof/>
      </w:rPr>
      <w:drawing>
        <wp:inline distT="0" distB="0" distL="0" distR="0" wp14:anchorId="04CB7B04" wp14:editId="0D3AF1AB">
          <wp:extent cx="5760720" cy="543570"/>
          <wp:effectExtent l="0" t="0" r="0" b="8890"/>
          <wp:docPr id="1" name="Imagen 1" descr="C:\Users\a_hervas\AppData\Local\Microsoft\Windows\INetCache\Content.Outlook\O5R44NQZ\Línea de logos 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1D13EB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03CC"/>
    <w:rsid w:val="0099133A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57C73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FD86-585B-4AD6-A387-2C1DB89B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Settings\j_sanchez\Datos de programa\Microsoft\Plantillas\Modelo carta.dot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JOAQUIN MOLLINEDO GOMEZ-ZORRILLA</cp:lastModifiedBy>
  <cp:revision>2</cp:revision>
  <cp:lastPrinted>2015-09-28T12:06:00Z</cp:lastPrinted>
  <dcterms:created xsi:type="dcterms:W3CDTF">2021-05-15T11:02:00Z</dcterms:created>
  <dcterms:modified xsi:type="dcterms:W3CDTF">2021-05-15T11:02:00Z</dcterms:modified>
</cp:coreProperties>
</file>